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11165" w:type="dxa"/>
        <w:tblLook w:val="04A0" w:firstRow="1" w:lastRow="0" w:firstColumn="1" w:lastColumn="0" w:noHBand="0" w:noVBand="1"/>
      </w:tblPr>
      <w:tblGrid>
        <w:gridCol w:w="4394"/>
      </w:tblGrid>
      <w:tr w:rsidR="00C72207" w:rsidRPr="00436E30" w:rsidTr="001B4367">
        <w:tc>
          <w:tcPr>
            <w:tcW w:w="4394" w:type="dxa"/>
          </w:tcPr>
          <w:p w:rsidR="00C72207" w:rsidRPr="001B4367" w:rsidRDefault="00C72207" w:rsidP="000E53D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1B4367">
              <w:rPr>
                <w:sz w:val="24"/>
                <w:szCs w:val="24"/>
                <w:lang w:eastAsia="en-US"/>
              </w:rPr>
              <w:t>Приложение № 1</w:t>
            </w:r>
            <w:r w:rsidRPr="001B4367">
              <w:rPr>
                <w:sz w:val="24"/>
                <w:szCs w:val="24"/>
                <w:lang w:eastAsia="en-US"/>
              </w:rPr>
              <w:br/>
              <w:t xml:space="preserve">к приказу Министерства труда </w:t>
            </w:r>
            <w:r w:rsidRPr="001B4367">
              <w:rPr>
                <w:sz w:val="24"/>
                <w:szCs w:val="24"/>
                <w:lang w:eastAsia="en-US"/>
              </w:rPr>
              <w:br/>
              <w:t xml:space="preserve">и социальной защиты </w:t>
            </w:r>
            <w:r w:rsidRPr="001B4367">
              <w:rPr>
                <w:sz w:val="24"/>
                <w:szCs w:val="24"/>
                <w:lang w:eastAsia="en-US"/>
              </w:rPr>
              <w:br/>
              <w:t xml:space="preserve">Российской Федерации </w:t>
            </w:r>
            <w:r w:rsidRPr="001B4367">
              <w:rPr>
                <w:sz w:val="24"/>
                <w:szCs w:val="24"/>
                <w:lang w:eastAsia="en-US"/>
              </w:rPr>
              <w:br/>
              <w:t xml:space="preserve">от 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4367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1B4367">
              <w:rPr>
                <w:sz w:val="24"/>
                <w:szCs w:val="24"/>
                <w:lang w:eastAsia="en-US"/>
              </w:rPr>
              <w:t>. № ______</w:t>
            </w:r>
          </w:p>
        </w:tc>
      </w:tr>
    </w:tbl>
    <w:p w:rsidR="00C72207" w:rsidRPr="00436E30" w:rsidRDefault="00C72207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72207" w:rsidRPr="00436E30" w:rsidRDefault="00C72207" w:rsidP="00D6512F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C72207" w:rsidRPr="00436E30" w:rsidRDefault="00C72207" w:rsidP="00D6512F">
      <w:pPr>
        <w:jc w:val="center"/>
        <w:rPr>
          <w:rStyle w:val="Strong"/>
          <w:bCs/>
          <w:color w:val="333333"/>
          <w:sz w:val="24"/>
          <w:szCs w:val="24"/>
        </w:rPr>
      </w:pPr>
      <w:r w:rsidRPr="00436E30">
        <w:rPr>
          <w:rStyle w:val="Strong"/>
          <w:bCs/>
          <w:color w:val="333333"/>
          <w:sz w:val="24"/>
          <w:szCs w:val="24"/>
        </w:rPr>
        <w:t xml:space="preserve">Сведения </w:t>
      </w:r>
    </w:p>
    <w:p w:rsidR="00C72207" w:rsidRDefault="00C72207" w:rsidP="00096F1E">
      <w:pPr>
        <w:jc w:val="center"/>
        <w:rPr>
          <w:rStyle w:val="Strong"/>
          <w:bCs/>
          <w:color w:val="333333"/>
          <w:sz w:val="24"/>
          <w:szCs w:val="24"/>
        </w:rPr>
      </w:pPr>
      <w:r w:rsidRPr="00436E30">
        <w:rPr>
          <w:rStyle w:val="Strong"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:rsidR="00C72207" w:rsidRDefault="00C72207" w:rsidP="00096F1E">
      <w:pPr>
        <w:jc w:val="center"/>
        <w:rPr>
          <w:rStyle w:val="Strong"/>
          <w:bCs/>
          <w:color w:val="333333"/>
          <w:sz w:val="24"/>
          <w:szCs w:val="24"/>
        </w:rPr>
      </w:pPr>
      <w:r w:rsidRPr="00436E30">
        <w:rPr>
          <w:rStyle w:val="Strong"/>
          <w:bCs/>
          <w:color w:val="333333"/>
          <w:sz w:val="24"/>
          <w:szCs w:val="24"/>
        </w:rPr>
        <w:t>представленные работник</w:t>
      </w:r>
      <w:r>
        <w:rPr>
          <w:rStyle w:val="Strong"/>
          <w:bCs/>
          <w:color w:val="333333"/>
          <w:sz w:val="24"/>
          <w:szCs w:val="24"/>
        </w:rPr>
        <w:t>ами</w:t>
      </w:r>
      <w:r w:rsidRPr="00436E30">
        <w:rPr>
          <w:rStyle w:val="Strong"/>
          <w:bCs/>
          <w:color w:val="333333"/>
          <w:sz w:val="24"/>
          <w:szCs w:val="24"/>
        </w:rPr>
        <w:t xml:space="preserve"> </w:t>
      </w:r>
      <w:r>
        <w:rPr>
          <w:rStyle w:val="Strong"/>
          <w:bCs/>
          <w:color w:val="333333"/>
          <w:sz w:val="24"/>
          <w:szCs w:val="24"/>
        </w:rPr>
        <w:t>«Тверского» филиала ФГУП «Московское ПрОП» Минтруда России</w:t>
      </w:r>
      <w:r w:rsidRPr="00436E30">
        <w:rPr>
          <w:rStyle w:val="Strong"/>
          <w:bCs/>
          <w:color w:val="333333"/>
          <w:sz w:val="24"/>
          <w:szCs w:val="24"/>
        </w:rPr>
        <w:t xml:space="preserve">  </w:t>
      </w:r>
    </w:p>
    <w:p w:rsidR="00C72207" w:rsidRPr="00436E30" w:rsidRDefault="00C72207" w:rsidP="00096F1E">
      <w:pPr>
        <w:jc w:val="center"/>
        <w:rPr>
          <w:rStyle w:val="Strong"/>
          <w:bCs/>
          <w:color w:val="333333"/>
          <w:sz w:val="24"/>
          <w:szCs w:val="24"/>
        </w:rPr>
      </w:pPr>
      <w:r w:rsidRPr="00436E30">
        <w:rPr>
          <w:rStyle w:val="Strong"/>
          <w:bCs/>
          <w:color w:val="333333"/>
          <w:sz w:val="24"/>
          <w:szCs w:val="24"/>
        </w:rPr>
        <w:t xml:space="preserve">за </w:t>
      </w:r>
      <w:r>
        <w:rPr>
          <w:rStyle w:val="Strong"/>
          <w:bCs/>
          <w:color w:val="333333"/>
          <w:sz w:val="24"/>
          <w:szCs w:val="24"/>
        </w:rPr>
        <w:t>отчетный период с 1 января 2017 года по 31 декабря 2017</w:t>
      </w:r>
      <w:r w:rsidRPr="00436E30">
        <w:rPr>
          <w:rStyle w:val="Strong"/>
          <w:bCs/>
          <w:color w:val="333333"/>
          <w:sz w:val="24"/>
          <w:szCs w:val="24"/>
        </w:rPr>
        <w:t xml:space="preserve"> года  </w:t>
      </w:r>
    </w:p>
    <w:p w:rsidR="00C72207" w:rsidRPr="00F71730" w:rsidRDefault="00C72207" w:rsidP="00786660">
      <w:pPr>
        <w:jc w:val="both"/>
        <w:rPr>
          <w:rStyle w:val="Strong"/>
          <w:b w:val="0"/>
          <w:bCs/>
          <w:color w:val="333333"/>
        </w:rPr>
      </w:pPr>
      <w:r w:rsidRPr="00F71730">
        <w:rPr>
          <w:rStyle w:val="Strong"/>
          <w:b w:val="0"/>
          <w:bCs/>
          <w:color w:val="333333"/>
        </w:rPr>
        <w:t xml:space="preserve">                                               </w:t>
      </w:r>
      <w:r>
        <w:rPr>
          <w:rStyle w:val="Strong"/>
          <w:b w:val="0"/>
          <w:bCs/>
          <w:color w:val="333333"/>
        </w:rPr>
        <w:t xml:space="preserve">   </w:t>
      </w:r>
      <w:r w:rsidRPr="00F71730">
        <w:rPr>
          <w:rStyle w:val="Strong"/>
          <w:b w:val="0"/>
          <w:bCs/>
          <w:color w:val="333333"/>
        </w:rPr>
        <w:t xml:space="preserve">                </w:t>
      </w:r>
      <w:r>
        <w:rPr>
          <w:rStyle w:val="Strong"/>
          <w:b w:val="0"/>
          <w:bCs/>
          <w:color w:val="333333"/>
        </w:rPr>
        <w:t xml:space="preserve">  </w:t>
      </w:r>
    </w:p>
    <w:p w:rsidR="00C72207" w:rsidRDefault="00C72207" w:rsidP="00096F1E">
      <w:pPr>
        <w:jc w:val="center"/>
      </w:pPr>
    </w:p>
    <w:tbl>
      <w:tblPr>
        <w:tblW w:w="161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17"/>
        <w:gridCol w:w="1276"/>
        <w:gridCol w:w="154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C72207" w:rsidRPr="00D6512F" w:rsidTr="00B81427">
        <w:tc>
          <w:tcPr>
            <w:tcW w:w="426" w:type="dxa"/>
            <w:vMerge w:val="restart"/>
          </w:tcPr>
          <w:p w:rsidR="00C72207" w:rsidRPr="00D6512F" w:rsidRDefault="00C72207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C72207" w:rsidRPr="00D6512F" w:rsidRDefault="00C72207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66" w:type="dxa"/>
            <w:gridSpan w:val="4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FootnoteReference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FootnoteReference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72207" w:rsidRPr="00D6512F" w:rsidTr="00B81427">
        <w:tc>
          <w:tcPr>
            <w:tcW w:w="426" w:type="dxa"/>
            <w:vMerge/>
          </w:tcPr>
          <w:p w:rsidR="00C72207" w:rsidRPr="00D6512F" w:rsidRDefault="00C72207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2207" w:rsidRPr="00D6512F" w:rsidRDefault="00C72207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2207" w:rsidRPr="00D6512F" w:rsidRDefault="00C72207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547" w:type="dxa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72207" w:rsidRPr="00D6512F" w:rsidRDefault="00C72207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C72207" w:rsidRPr="002D02BE" w:rsidTr="00B81427">
        <w:trPr>
          <w:trHeight w:val="357"/>
        </w:trPr>
        <w:tc>
          <w:tcPr>
            <w:tcW w:w="426" w:type="dxa"/>
            <w:vMerge w:val="restart"/>
          </w:tcPr>
          <w:p w:rsidR="00C72207" w:rsidRPr="002D02BE" w:rsidRDefault="00C72207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C72207" w:rsidRPr="002D02BE" w:rsidRDefault="00C72207" w:rsidP="00D6512F">
            <w:pPr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Кулакова</w:t>
            </w:r>
          </w:p>
          <w:p w:rsidR="00C72207" w:rsidRPr="002D02BE" w:rsidRDefault="00C72207" w:rsidP="00D6512F">
            <w:pPr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 xml:space="preserve">Анна </w:t>
            </w:r>
          </w:p>
          <w:p w:rsidR="00C72207" w:rsidRPr="002D02BE" w:rsidRDefault="00C72207" w:rsidP="00D6512F">
            <w:pPr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C72207" w:rsidRPr="002D02BE" w:rsidRDefault="00C72207" w:rsidP="00D6512F">
            <w:pPr>
              <w:jc w:val="both"/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Исполняющий обязанности</w:t>
            </w:r>
          </w:p>
          <w:p w:rsidR="00C72207" w:rsidRPr="002D02BE" w:rsidRDefault="00C72207" w:rsidP="00D6512F">
            <w:pPr>
              <w:jc w:val="both"/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управляющего филиалом</w:t>
            </w:r>
          </w:p>
        </w:tc>
        <w:tc>
          <w:tcPr>
            <w:tcW w:w="1276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</w:p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-</w:t>
            </w:r>
          </w:p>
        </w:tc>
        <w:tc>
          <w:tcPr>
            <w:tcW w:w="1547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</w:p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</w:p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</w:p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</w:p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D02B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C72207" w:rsidRDefault="00C72207" w:rsidP="00D6512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</w:p>
          <w:p w:rsidR="00C72207" w:rsidRPr="002D02BE" w:rsidRDefault="00C72207" w:rsidP="00D6512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/>
                <w:sz w:val="18"/>
                <w:szCs w:val="18"/>
              </w:rPr>
              <w:t>55,7</w:t>
            </w:r>
          </w:p>
        </w:tc>
        <w:tc>
          <w:tcPr>
            <w:tcW w:w="993" w:type="dxa"/>
          </w:tcPr>
          <w:p w:rsidR="00C72207" w:rsidRDefault="00C72207" w:rsidP="00D6512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</w:p>
          <w:p w:rsidR="00C72207" w:rsidRPr="002D02BE" w:rsidRDefault="00C72207" w:rsidP="00D6512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72207" w:rsidRDefault="00C72207" w:rsidP="00B81427">
            <w:pPr>
              <w:jc w:val="center"/>
              <w:rPr>
                <w:sz w:val="18"/>
                <w:szCs w:val="18"/>
              </w:rPr>
            </w:pPr>
          </w:p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Skoda Y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  <w:lang w:val="en-US"/>
              </w:rPr>
              <w:t>ti</w:t>
            </w:r>
          </w:p>
          <w:p w:rsidR="00C72207" w:rsidRPr="006C4178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собственность)</w:t>
            </w:r>
          </w:p>
        </w:tc>
        <w:tc>
          <w:tcPr>
            <w:tcW w:w="1276" w:type="dxa"/>
          </w:tcPr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</w:p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879974,97</w:t>
            </w:r>
          </w:p>
          <w:p w:rsidR="00C72207" w:rsidRPr="002D02BE" w:rsidRDefault="00C72207" w:rsidP="006C417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</w:p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2207" w:rsidRPr="002D02BE" w:rsidTr="00B81427">
        <w:trPr>
          <w:trHeight w:val="547"/>
        </w:trPr>
        <w:tc>
          <w:tcPr>
            <w:tcW w:w="426" w:type="dxa"/>
            <w:vMerge/>
          </w:tcPr>
          <w:p w:rsidR="00C72207" w:rsidRPr="002D02BE" w:rsidRDefault="00C72207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72207" w:rsidRPr="002D02BE" w:rsidRDefault="00C72207" w:rsidP="007764D2">
            <w:pPr>
              <w:jc w:val="both"/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Супруг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C72207" w:rsidRPr="002D02BE" w:rsidRDefault="00C72207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47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72207" w:rsidRPr="002D02BE" w:rsidRDefault="00C72207" w:rsidP="00D6512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C72207" w:rsidRPr="002D02BE" w:rsidRDefault="00C72207" w:rsidP="00D6512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2207" w:rsidRDefault="00C72207" w:rsidP="00D6512F">
            <w:pPr>
              <w:jc w:val="both"/>
              <w:rPr>
                <w:sz w:val="18"/>
                <w:szCs w:val="18"/>
              </w:rPr>
            </w:pPr>
          </w:p>
          <w:p w:rsidR="00C72207" w:rsidRPr="002D02BE" w:rsidRDefault="00C72207" w:rsidP="00B81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589996,35</w:t>
            </w:r>
          </w:p>
        </w:tc>
        <w:tc>
          <w:tcPr>
            <w:tcW w:w="2268" w:type="dxa"/>
          </w:tcPr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</w:p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2207" w:rsidRPr="002D02BE" w:rsidTr="00B81427">
        <w:trPr>
          <w:trHeight w:val="547"/>
        </w:trPr>
        <w:tc>
          <w:tcPr>
            <w:tcW w:w="426" w:type="dxa"/>
            <w:vMerge/>
          </w:tcPr>
          <w:p w:rsidR="00C72207" w:rsidRPr="002D02BE" w:rsidRDefault="00C72207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2207" w:rsidRPr="002D02BE" w:rsidRDefault="00C72207" w:rsidP="007764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2207" w:rsidRPr="002D02BE" w:rsidRDefault="00C72207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7" w:type="dxa"/>
          </w:tcPr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</w:tcPr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72207" w:rsidRPr="002D02BE" w:rsidRDefault="00C72207" w:rsidP="00D6512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72207" w:rsidRPr="002D02BE" w:rsidRDefault="00C72207" w:rsidP="00D6512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72207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72207" w:rsidRPr="002D02BE" w:rsidRDefault="00C72207" w:rsidP="006C4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2207" w:rsidRPr="002D02BE" w:rsidTr="00B81427">
        <w:trPr>
          <w:trHeight w:val="611"/>
        </w:trPr>
        <w:tc>
          <w:tcPr>
            <w:tcW w:w="426" w:type="dxa"/>
            <w:vMerge/>
          </w:tcPr>
          <w:p w:rsidR="00C72207" w:rsidRPr="002D02BE" w:rsidRDefault="00C72207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72207" w:rsidRPr="002D02BE" w:rsidRDefault="00C72207" w:rsidP="008473BB">
            <w:pPr>
              <w:jc w:val="both"/>
              <w:rPr>
                <w:sz w:val="18"/>
                <w:szCs w:val="18"/>
              </w:rPr>
            </w:pPr>
            <w:r w:rsidRPr="002D0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72207" w:rsidRPr="002D02BE" w:rsidRDefault="00C72207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7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72207" w:rsidRPr="002D02BE" w:rsidRDefault="00C72207" w:rsidP="008D1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72207" w:rsidRPr="002D02BE" w:rsidRDefault="00C72207" w:rsidP="0075405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C72207" w:rsidRPr="002D02BE" w:rsidRDefault="00C72207" w:rsidP="0075405F">
            <w:pPr>
              <w:jc w:val="center"/>
              <w:rPr>
                <w:rStyle w:val="Strong"/>
                <w:b w:val="0"/>
                <w:bCs/>
                <w:sz w:val="18"/>
                <w:szCs w:val="18"/>
              </w:rPr>
            </w:pPr>
            <w:r>
              <w:rPr>
                <w:rStyle w:val="Strong"/>
                <w:b w:val="0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72207" w:rsidRPr="002D02BE" w:rsidRDefault="00C72207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72207" w:rsidRPr="002D02BE" w:rsidRDefault="00C72207" w:rsidP="00096F1E">
      <w:pPr>
        <w:jc w:val="both"/>
        <w:rPr>
          <w:sz w:val="18"/>
          <w:szCs w:val="18"/>
          <w:lang w:eastAsia="en-US"/>
        </w:rPr>
      </w:pPr>
    </w:p>
    <w:p w:rsidR="00C72207" w:rsidRPr="008473BB" w:rsidRDefault="00C72207" w:rsidP="00D6512F">
      <w:pPr>
        <w:pStyle w:val="FootnoteText"/>
        <w:ind w:firstLine="709"/>
        <w:jc w:val="both"/>
      </w:pPr>
      <w:r w:rsidRPr="008473BB">
        <w:rPr>
          <w:rStyle w:val="FootnoteReference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72207" w:rsidRDefault="00C72207" w:rsidP="00D6512F">
      <w:pPr>
        <w:pStyle w:val="FootnoteText"/>
        <w:ind w:firstLine="709"/>
        <w:jc w:val="both"/>
      </w:pPr>
      <w:r w:rsidRPr="008473BB">
        <w:rPr>
          <w:rStyle w:val="FootnoteReference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</w:t>
      </w:r>
      <w:r>
        <w:t>редшествующих совершению сделки</w:t>
      </w:r>
    </w:p>
    <w:p w:rsidR="00C72207" w:rsidRPr="00D6512F" w:rsidRDefault="00C72207" w:rsidP="009B175B">
      <w:pPr>
        <w:jc w:val="both"/>
        <w:rPr>
          <w:lang w:eastAsia="en-US"/>
        </w:rPr>
      </w:pPr>
    </w:p>
    <w:sectPr w:rsidR="00C72207" w:rsidRPr="00D6512F" w:rsidSect="000F51D1">
      <w:headerReference w:type="default" r:id="rId7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07" w:rsidRDefault="00C72207" w:rsidP="00D879C0">
      <w:r>
        <w:separator/>
      </w:r>
    </w:p>
  </w:endnote>
  <w:endnote w:type="continuationSeparator" w:id="0">
    <w:p w:rsidR="00C72207" w:rsidRDefault="00C7220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07" w:rsidRDefault="00C72207" w:rsidP="00D879C0">
      <w:r>
        <w:separator/>
      </w:r>
    </w:p>
  </w:footnote>
  <w:footnote w:type="continuationSeparator" w:id="0">
    <w:p w:rsidR="00C72207" w:rsidRDefault="00C7220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07" w:rsidRDefault="00C7220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72207" w:rsidRDefault="00C72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3D3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65EC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1A68"/>
    <w:rsid w:val="001B4367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2BE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663BC"/>
    <w:rsid w:val="00391186"/>
    <w:rsid w:val="003926AD"/>
    <w:rsid w:val="0039485A"/>
    <w:rsid w:val="003B25A9"/>
    <w:rsid w:val="003C63AD"/>
    <w:rsid w:val="003C7A90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55669"/>
    <w:rsid w:val="00476199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4178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4FEC"/>
    <w:rsid w:val="00725147"/>
    <w:rsid w:val="007263D0"/>
    <w:rsid w:val="00731FFE"/>
    <w:rsid w:val="00740CF2"/>
    <w:rsid w:val="00751880"/>
    <w:rsid w:val="0075405F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37E1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43D7"/>
    <w:rsid w:val="008C539A"/>
    <w:rsid w:val="008D08A5"/>
    <w:rsid w:val="008D1203"/>
    <w:rsid w:val="008D267A"/>
    <w:rsid w:val="008E0538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63ADE"/>
    <w:rsid w:val="00970C2D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175B"/>
    <w:rsid w:val="009B5896"/>
    <w:rsid w:val="009C19D5"/>
    <w:rsid w:val="009D6889"/>
    <w:rsid w:val="009D7690"/>
    <w:rsid w:val="009E44E8"/>
    <w:rsid w:val="009F5511"/>
    <w:rsid w:val="009F66EA"/>
    <w:rsid w:val="00A031CB"/>
    <w:rsid w:val="00A03759"/>
    <w:rsid w:val="00A13B7D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B018B3"/>
    <w:rsid w:val="00B11391"/>
    <w:rsid w:val="00B11FF9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1427"/>
    <w:rsid w:val="00B830D6"/>
    <w:rsid w:val="00B90312"/>
    <w:rsid w:val="00B92080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72207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E7179"/>
    <w:rsid w:val="00DF07DA"/>
    <w:rsid w:val="00DF334C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24B"/>
    <w:rsid w:val="00F73F2C"/>
    <w:rsid w:val="00F76674"/>
    <w:rsid w:val="00F819D2"/>
    <w:rsid w:val="00F831A5"/>
    <w:rsid w:val="00FB1F9B"/>
    <w:rsid w:val="00FB24BE"/>
    <w:rsid w:val="00FB45E7"/>
    <w:rsid w:val="00FC2586"/>
    <w:rsid w:val="00FC703F"/>
    <w:rsid w:val="00FD59E9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3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59"/>
    <w:rsid w:val="008E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B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512F"/>
    <w:rPr>
      <w:b/>
    </w:rPr>
  </w:style>
  <w:style w:type="paragraph" w:styleId="FootnoteText">
    <w:name w:val="footnote text"/>
    <w:basedOn w:val="Normal"/>
    <w:link w:val="FootnoteTextChar"/>
    <w:uiPriority w:val="99"/>
    <w:rsid w:val="00D6512F"/>
    <w:pPr>
      <w:autoSpaceDE w:val="0"/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512F"/>
    <w:rPr>
      <w:rFonts w:ascii="Times New Roman" w:hAnsi="Times New Roman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rsid w:val="00D651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9C0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79C0"/>
    <w:rPr>
      <w:rFonts w:ascii="Times New Roman" w:hAnsi="Times New Roman"/>
      <w:sz w:val="20"/>
      <w:lang w:val="x-none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245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E245D"/>
    <w:rPr>
      <w:rFonts w:ascii="Times New Roman" w:hAnsi="Times New Roman"/>
      <w:sz w:val="20"/>
      <w:lang w:val="x-none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BE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1465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KiryanovaGV</dc:creator>
  <cp:keywords/>
  <dc:description/>
  <cp:lastModifiedBy>Admin</cp:lastModifiedBy>
  <cp:revision>2</cp:revision>
  <cp:lastPrinted>2017-04-10T06:02:00Z</cp:lastPrinted>
  <dcterms:created xsi:type="dcterms:W3CDTF">2018-03-19T13:12:00Z</dcterms:created>
  <dcterms:modified xsi:type="dcterms:W3CDTF">2018-03-19T13:12:00Z</dcterms:modified>
</cp:coreProperties>
</file>